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5D" w:rsidRDefault="008F795D" w:rsidP="003C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D4A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8F795D" w:rsidRPr="003C0D4A" w:rsidRDefault="008F795D" w:rsidP="003C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795D" w:rsidRPr="008B4453" w:rsidRDefault="008F795D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C0D4A">
        <w:rPr>
          <w:rFonts w:ascii="Times New Roman" w:hAnsi="Times New Roman"/>
          <w:b/>
          <w:bCs/>
          <w:sz w:val="28"/>
          <w:szCs w:val="28"/>
        </w:rPr>
        <w:t xml:space="preserve">Название программы: </w:t>
      </w:r>
      <w:r w:rsidRPr="008B4453">
        <w:rPr>
          <w:rFonts w:ascii="Times New Roman" w:hAnsi="Times New Roman"/>
          <w:bCs/>
          <w:sz w:val="28"/>
          <w:szCs w:val="28"/>
        </w:rPr>
        <w:t>«Техническое творчество»</w:t>
      </w:r>
    </w:p>
    <w:p w:rsidR="008F795D" w:rsidRDefault="008F795D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F795D" w:rsidRDefault="008F795D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Направленность:</w:t>
      </w:r>
      <w:r w:rsidRPr="00BE6CEF">
        <w:rPr>
          <w:sz w:val="28"/>
          <w:szCs w:val="28"/>
        </w:rPr>
        <w:t xml:space="preserve"> </w:t>
      </w:r>
      <w:r w:rsidRPr="008B4453">
        <w:rPr>
          <w:rFonts w:ascii="Times New Roman" w:hAnsi="Times New Roman"/>
          <w:sz w:val="28"/>
          <w:szCs w:val="28"/>
        </w:rPr>
        <w:t>Настоящая программа предусматривает расширение технического кругозора, развитие пространственного мышления, формирование устойчивого интереса к технике и технологии</w:t>
      </w:r>
      <w:r>
        <w:rPr>
          <w:sz w:val="28"/>
          <w:szCs w:val="28"/>
        </w:rPr>
        <w:t>.</w:t>
      </w:r>
    </w:p>
    <w:p w:rsidR="008F795D" w:rsidRPr="003C0D4A" w:rsidRDefault="008F795D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95D" w:rsidRDefault="008F795D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Педагог,  реализующий программу</w:t>
      </w:r>
      <w:r w:rsidRPr="003C0D4A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B4453">
        <w:rPr>
          <w:rFonts w:ascii="Times New Roman" w:hAnsi="Times New Roman"/>
          <w:bCs/>
          <w:sz w:val="28"/>
          <w:szCs w:val="28"/>
        </w:rPr>
        <w:t>Хряпов Анатолий Александрович</w:t>
      </w:r>
    </w:p>
    <w:p w:rsidR="008F795D" w:rsidRPr="003C0D4A" w:rsidRDefault="008F795D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95D" w:rsidRPr="00B96E80" w:rsidRDefault="008F795D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C0D4A">
        <w:rPr>
          <w:rFonts w:ascii="Times New Roman" w:hAnsi="Times New Roman"/>
          <w:b/>
          <w:bCs/>
          <w:sz w:val="28"/>
          <w:szCs w:val="28"/>
        </w:rPr>
        <w:t>Цель программы:</w:t>
      </w:r>
      <w:r>
        <w:rPr>
          <w:rFonts w:ascii="Times New Roman" w:hAnsi="Times New Roman"/>
          <w:bCs/>
          <w:sz w:val="28"/>
          <w:szCs w:val="28"/>
        </w:rPr>
        <w:t xml:space="preserve"> Развитие технических, творческих способностей посредством создания и изготовления </w:t>
      </w:r>
      <w:r w:rsidRPr="003C0D4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различных видов моделей.</w:t>
      </w:r>
    </w:p>
    <w:p w:rsidR="008F795D" w:rsidRPr="003C0D4A" w:rsidRDefault="008F795D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95D" w:rsidRDefault="008F795D" w:rsidP="00B96E8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3C0D4A">
        <w:rPr>
          <w:b/>
          <w:bCs/>
          <w:sz w:val="28"/>
          <w:szCs w:val="28"/>
        </w:rPr>
        <w:t>Задачи:</w:t>
      </w:r>
      <w:r>
        <w:rPr>
          <w:b/>
          <w:bCs/>
          <w:sz w:val="28"/>
          <w:szCs w:val="28"/>
        </w:rPr>
        <w:t xml:space="preserve">  </w:t>
      </w:r>
    </w:p>
    <w:p w:rsidR="008F795D" w:rsidRPr="00B96E80" w:rsidRDefault="008F795D" w:rsidP="00B96E80">
      <w:pPr>
        <w:pStyle w:val="Default"/>
        <w:spacing w:line="276" w:lineRule="auto"/>
        <w:jc w:val="both"/>
        <w:rPr>
          <w:sz w:val="28"/>
          <w:szCs w:val="28"/>
        </w:rPr>
      </w:pPr>
      <w:r w:rsidRPr="00B96E80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познавательного интереса к </w:t>
      </w:r>
      <w:r w:rsidRPr="00B96E80">
        <w:rPr>
          <w:sz w:val="28"/>
          <w:szCs w:val="28"/>
        </w:rPr>
        <w:t xml:space="preserve">техническому моделированию и конструированию; </w:t>
      </w:r>
    </w:p>
    <w:p w:rsidR="008F795D" w:rsidRPr="00B96E80" w:rsidRDefault="008F795D" w:rsidP="00B96E80">
      <w:pPr>
        <w:pStyle w:val="Default"/>
        <w:spacing w:line="276" w:lineRule="auto"/>
        <w:jc w:val="both"/>
        <w:rPr>
          <w:sz w:val="28"/>
          <w:szCs w:val="28"/>
        </w:rPr>
      </w:pPr>
      <w:r w:rsidRPr="00B96E80">
        <w:rPr>
          <w:sz w:val="28"/>
          <w:szCs w:val="28"/>
        </w:rPr>
        <w:t xml:space="preserve">- обучение владению инструментами и приспособлениями, технической терминологией; </w:t>
      </w:r>
    </w:p>
    <w:p w:rsidR="008F795D" w:rsidRPr="00B96E80" w:rsidRDefault="008F795D" w:rsidP="00B96E80">
      <w:pPr>
        <w:pStyle w:val="Default"/>
        <w:spacing w:line="276" w:lineRule="auto"/>
        <w:jc w:val="both"/>
        <w:rPr>
          <w:sz w:val="28"/>
          <w:szCs w:val="28"/>
        </w:rPr>
      </w:pPr>
      <w:r w:rsidRPr="00B96E80">
        <w:rPr>
          <w:sz w:val="28"/>
          <w:szCs w:val="28"/>
        </w:rPr>
        <w:t xml:space="preserve">- ознакомление с историей развития техники и современными достижениями; </w:t>
      </w:r>
    </w:p>
    <w:p w:rsidR="008F795D" w:rsidRPr="00B96E80" w:rsidRDefault="008F795D" w:rsidP="00B96E80">
      <w:pPr>
        <w:pStyle w:val="Default"/>
        <w:spacing w:line="276" w:lineRule="auto"/>
        <w:jc w:val="both"/>
        <w:rPr>
          <w:sz w:val="28"/>
          <w:szCs w:val="28"/>
        </w:rPr>
      </w:pPr>
      <w:r w:rsidRPr="00B96E80">
        <w:rPr>
          <w:sz w:val="28"/>
          <w:szCs w:val="28"/>
        </w:rPr>
        <w:t>- обучение умению строить простейшие настольные модели;</w:t>
      </w:r>
    </w:p>
    <w:p w:rsidR="008F795D" w:rsidRPr="003C0D4A" w:rsidRDefault="008F795D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F795D" w:rsidRDefault="008F795D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C0D4A">
        <w:rPr>
          <w:rFonts w:ascii="Times New Roman" w:hAnsi="Times New Roman"/>
          <w:b/>
          <w:bCs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bCs/>
          <w:sz w:val="28"/>
          <w:szCs w:val="28"/>
        </w:rPr>
        <w:t>Программа рассчитана на 3 года обучения.</w:t>
      </w:r>
    </w:p>
    <w:p w:rsidR="008F795D" w:rsidRPr="00B96E80" w:rsidRDefault="008F795D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Объём программы 306 часов, по 102 часа на каждый год обучения.</w:t>
      </w:r>
    </w:p>
    <w:p w:rsidR="008F795D" w:rsidRPr="003C0D4A" w:rsidRDefault="008F795D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95D" w:rsidRPr="00B96E80" w:rsidRDefault="008F795D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C0D4A">
        <w:rPr>
          <w:rFonts w:ascii="Times New Roman" w:hAnsi="Times New Roman"/>
          <w:b/>
          <w:bCs/>
          <w:sz w:val="28"/>
          <w:szCs w:val="28"/>
        </w:rPr>
        <w:t xml:space="preserve">Возраст </w:t>
      </w:r>
      <w:r>
        <w:rPr>
          <w:rFonts w:ascii="Times New Roman" w:hAnsi="Times New Roman"/>
          <w:b/>
          <w:bCs/>
          <w:sz w:val="28"/>
          <w:szCs w:val="28"/>
        </w:rPr>
        <w:t>обу</w:t>
      </w:r>
      <w:r w:rsidRPr="003C0D4A">
        <w:rPr>
          <w:rFonts w:ascii="Times New Roman" w:hAnsi="Times New Roman"/>
          <w:b/>
          <w:bCs/>
          <w:sz w:val="28"/>
          <w:szCs w:val="28"/>
        </w:rPr>
        <w:t>ча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3C0D4A">
        <w:rPr>
          <w:rFonts w:ascii="Times New Roman" w:hAnsi="Times New Roman"/>
          <w:b/>
          <w:bCs/>
          <w:sz w:val="28"/>
          <w:szCs w:val="28"/>
        </w:rPr>
        <w:t xml:space="preserve">щихся: </w:t>
      </w:r>
      <w:r>
        <w:rPr>
          <w:rFonts w:ascii="Times New Roman" w:hAnsi="Times New Roman"/>
          <w:bCs/>
          <w:sz w:val="28"/>
          <w:szCs w:val="28"/>
        </w:rPr>
        <w:t>8-14 лет</w:t>
      </w:r>
    </w:p>
    <w:p w:rsidR="008F795D" w:rsidRPr="003C0D4A" w:rsidRDefault="008F795D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95D" w:rsidRDefault="008F795D" w:rsidP="00942350">
      <w:pPr>
        <w:pStyle w:val="Default"/>
        <w:spacing w:line="276" w:lineRule="auto"/>
        <w:jc w:val="both"/>
        <w:rPr>
          <w:sz w:val="28"/>
          <w:szCs w:val="28"/>
        </w:rPr>
      </w:pPr>
      <w:r w:rsidRPr="003C0D4A">
        <w:rPr>
          <w:b/>
          <w:bCs/>
          <w:sz w:val="28"/>
          <w:szCs w:val="28"/>
        </w:rPr>
        <w:t>Ожидаемый результат: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Освоив образовательную программу, обучающийся приобретает широкий круг знаний, умений и владений, позволяющий ему ориентироваться в условиях современного мира, реализовать себя и свои возможности в жизни. </w:t>
      </w:r>
    </w:p>
    <w:p w:rsidR="008F795D" w:rsidRDefault="008F795D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F795D" w:rsidRPr="003C0D4A" w:rsidRDefault="008F795D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95D" w:rsidRPr="003C0D4A" w:rsidRDefault="008F795D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C0D4A">
        <w:rPr>
          <w:rFonts w:ascii="Times New Roman" w:hAnsi="Times New Roman"/>
          <w:b/>
          <w:bCs/>
          <w:sz w:val="28"/>
          <w:szCs w:val="28"/>
        </w:rPr>
        <w:t>Подведение итогов реализации дополнительной общеобразовательной</w:t>
      </w:r>
    </w:p>
    <w:p w:rsidR="008F795D" w:rsidRDefault="008F795D" w:rsidP="003C0D4A">
      <w:pPr>
        <w:rPr>
          <w:rFonts w:ascii="Times New Roman" w:hAnsi="Times New Roman"/>
          <w:b/>
          <w:bCs/>
          <w:sz w:val="28"/>
          <w:szCs w:val="28"/>
        </w:rPr>
      </w:pPr>
      <w:r w:rsidRPr="003C0D4A">
        <w:rPr>
          <w:rFonts w:ascii="Times New Roman" w:hAnsi="Times New Roman"/>
          <w:b/>
          <w:bCs/>
          <w:sz w:val="28"/>
          <w:szCs w:val="28"/>
        </w:rPr>
        <w:t xml:space="preserve">общеразвивающей программы: </w:t>
      </w:r>
    </w:p>
    <w:p w:rsidR="008F795D" w:rsidRDefault="008F795D" w:rsidP="003C0D4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Участие в выставках детского технического творчества.</w:t>
      </w:r>
    </w:p>
    <w:p w:rsidR="008F795D" w:rsidRPr="00942350" w:rsidRDefault="008F795D" w:rsidP="003C0D4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Участие в научно-практических  конференциях.</w:t>
      </w:r>
    </w:p>
    <w:sectPr w:rsidR="008F795D" w:rsidRPr="00942350" w:rsidSect="0037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D4A"/>
    <w:rsid w:val="000B20EC"/>
    <w:rsid w:val="0037544C"/>
    <w:rsid w:val="00396C60"/>
    <w:rsid w:val="003C0D4A"/>
    <w:rsid w:val="00510280"/>
    <w:rsid w:val="007C1360"/>
    <w:rsid w:val="008B4453"/>
    <w:rsid w:val="008F795D"/>
    <w:rsid w:val="00942350"/>
    <w:rsid w:val="00B45D4F"/>
    <w:rsid w:val="00B96E80"/>
    <w:rsid w:val="00BE3DFE"/>
    <w:rsid w:val="00BE6CEF"/>
    <w:rsid w:val="00D706BE"/>
    <w:rsid w:val="00D86AF3"/>
    <w:rsid w:val="00DE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96E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195</Words>
  <Characters>1114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</cp:revision>
  <cp:lastPrinted>2019-06-10T06:53:00Z</cp:lastPrinted>
  <dcterms:created xsi:type="dcterms:W3CDTF">2019-06-10T06:47:00Z</dcterms:created>
  <dcterms:modified xsi:type="dcterms:W3CDTF">2019-06-17T02:43:00Z</dcterms:modified>
</cp:coreProperties>
</file>